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D18D" w14:textId="77777777" w:rsidR="00222D14" w:rsidRDefault="00000000">
      <w:pPr>
        <w:pStyle w:val="Standard"/>
        <w:ind w:left="-360"/>
        <w:jc w:val="center"/>
      </w:pPr>
      <w:r>
        <w:rPr>
          <w:rFonts w:ascii="標楷體" w:eastAsia="標楷體" w:hAnsi="標楷體"/>
          <w:b/>
          <w:sz w:val="28"/>
        </w:rPr>
        <w:t>國立勤益科技大學</w:t>
      </w:r>
      <w:r>
        <w:rPr>
          <w:rFonts w:ascii="標楷體" w:eastAsia="標楷體" w:hAnsi="標楷體"/>
          <w:b/>
          <w:sz w:val="28"/>
          <w:u w:val="single"/>
        </w:rPr>
        <w:t xml:space="preserve">     </w:t>
      </w:r>
      <w:r>
        <w:rPr>
          <w:rFonts w:ascii="標楷體" w:eastAsia="標楷體" w:hAnsi="標楷體"/>
          <w:b/>
          <w:sz w:val="28"/>
        </w:rPr>
        <w:t>學院</w:t>
      </w:r>
      <w:r>
        <w:rPr>
          <w:rFonts w:ascii="標楷體" w:eastAsia="標楷體" w:hAnsi="標楷體"/>
          <w:b/>
          <w:sz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</w:rPr>
        <w:t>系所</w:t>
      </w:r>
      <w:r>
        <w:rPr>
          <w:rFonts w:ascii="標楷體" w:eastAsia="標楷體" w:hAnsi="標楷體"/>
          <w:b/>
          <w:sz w:val="28"/>
          <w:u w:val="single"/>
        </w:rPr>
        <w:t xml:space="preserve">    </w:t>
      </w:r>
      <w:proofErr w:type="gramStart"/>
      <w:r>
        <w:rPr>
          <w:rFonts w:ascii="標楷體" w:eastAsia="標楷體" w:hAnsi="標楷體"/>
          <w:b/>
          <w:sz w:val="28"/>
        </w:rPr>
        <w:t>學年度第</w:t>
      </w:r>
      <w:proofErr w:type="gramEnd"/>
      <w:r>
        <w:rPr>
          <w:rFonts w:ascii="標楷體" w:eastAsia="標楷體" w:hAnsi="標楷體"/>
          <w:b/>
          <w:sz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</w:rPr>
        <w:t>學期新聘教師申請表</w:t>
      </w:r>
    </w:p>
    <w:p w14:paraId="5F5ECBE3" w14:textId="77777777" w:rsidR="00222D14" w:rsidRDefault="00222D14">
      <w:pPr>
        <w:pStyle w:val="Standard"/>
        <w:ind w:left="-360"/>
        <w:jc w:val="center"/>
      </w:pPr>
    </w:p>
    <w:p w14:paraId="52C0B01C" w14:textId="77777777" w:rsidR="00222D14" w:rsidRDefault="00000000">
      <w:pPr>
        <w:pStyle w:val="Standard"/>
        <w:jc w:val="right"/>
      </w:pPr>
      <w:r>
        <w:rPr>
          <w:rFonts w:ascii="標楷體" w:eastAsia="標楷體" w:hAnsi="標楷體"/>
        </w:rPr>
        <w:t>送審</w:t>
      </w:r>
      <w:r>
        <w:rPr>
          <w:rFonts w:ascii="標楷體" w:eastAsia="標楷體" w:hAnsi="標楷體" w:cs="新細明體"/>
        </w:rPr>
        <w:t>日期：民國        年        月       日</w:t>
      </w:r>
    </w:p>
    <w:tbl>
      <w:tblPr>
        <w:tblW w:w="11066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81"/>
        <w:gridCol w:w="142"/>
        <w:gridCol w:w="188"/>
        <w:gridCol w:w="523"/>
        <w:gridCol w:w="17"/>
        <w:gridCol w:w="126"/>
        <w:gridCol w:w="280"/>
        <w:gridCol w:w="674"/>
        <w:gridCol w:w="321"/>
        <w:gridCol w:w="220"/>
        <w:gridCol w:w="344"/>
        <w:gridCol w:w="465"/>
        <w:gridCol w:w="387"/>
        <w:gridCol w:w="285"/>
        <w:gridCol w:w="319"/>
        <w:gridCol w:w="179"/>
        <w:gridCol w:w="181"/>
        <w:gridCol w:w="28"/>
        <w:gridCol w:w="143"/>
        <w:gridCol w:w="141"/>
        <w:gridCol w:w="228"/>
        <w:gridCol w:w="197"/>
        <w:gridCol w:w="343"/>
        <w:gridCol w:w="157"/>
        <w:gridCol w:w="23"/>
        <w:gridCol w:w="91"/>
        <w:gridCol w:w="95"/>
        <w:gridCol w:w="283"/>
        <w:gridCol w:w="426"/>
        <w:gridCol w:w="285"/>
        <w:gridCol w:w="264"/>
        <w:gridCol w:w="869"/>
        <w:gridCol w:w="24"/>
        <w:gridCol w:w="539"/>
        <w:gridCol w:w="1279"/>
        <w:gridCol w:w="76"/>
      </w:tblGrid>
      <w:tr w:rsidR="00222D14" w14:paraId="60363C7C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10A8C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擬任類別職稱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E77AD" w14:textId="77777777" w:rsidR="00222D14" w:rsidRDefault="00000000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/>
                <w:bCs/>
                <w:w w:val="90"/>
              </w:rPr>
              <w:t>編制</w:t>
            </w:r>
            <w:r>
              <w:rPr>
                <w:rFonts w:ascii="標楷體" w:eastAsia="標楷體" w:hAnsi="標楷體"/>
                <w:bCs/>
                <w:w w:val="90"/>
                <w:sz w:val="60"/>
                <w:szCs w:val="60"/>
                <w:eastAsianLayout w:id="-1265902336" w:combine="1"/>
              </w:rPr>
              <w:t>□內□外</w:t>
            </w:r>
          </w:p>
          <w:p w14:paraId="79F1E104" w14:textId="77777777" w:rsidR="00222D14" w:rsidRDefault="00000000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Cs/>
                <w:w w:val="90"/>
              </w:rPr>
              <w:t>□</w:t>
            </w:r>
            <w:r>
              <w:rPr>
                <w:rFonts w:ascii="標楷體" w:eastAsia="標楷體" w:hAnsi="標楷體"/>
                <w:bCs/>
                <w:w w:val="90"/>
              </w:rPr>
              <w:t>專任教師</w:t>
            </w:r>
          </w:p>
          <w:p w14:paraId="4F5246FF" w14:textId="77777777" w:rsidR="00222D14" w:rsidRDefault="00000000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Cs/>
                <w:w w:val="90"/>
              </w:rPr>
              <w:t>□</w:t>
            </w:r>
            <w:r>
              <w:rPr>
                <w:rFonts w:ascii="標楷體" w:eastAsia="標楷體" w:hAnsi="標楷體"/>
                <w:bCs/>
                <w:w w:val="90"/>
              </w:rPr>
              <w:t>專技人員</w:t>
            </w:r>
          </w:p>
          <w:p w14:paraId="227A77E2" w14:textId="77777777" w:rsidR="00222D14" w:rsidRDefault="00000000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bCs/>
                <w:w w:val="90"/>
              </w:rPr>
              <w:t>□</w:t>
            </w:r>
            <w:r>
              <w:rPr>
                <w:rFonts w:ascii="標楷體" w:eastAsia="標楷體" w:hAnsi="標楷體"/>
                <w:bCs/>
                <w:w w:val="90"/>
              </w:rPr>
              <w:t>客座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5EB5F" w14:textId="77777777" w:rsidR="00222D14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教授</w:t>
            </w:r>
          </w:p>
          <w:p w14:paraId="2E338649" w14:textId="77777777" w:rsidR="00222D14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副教授</w:t>
            </w:r>
          </w:p>
          <w:p w14:paraId="09B37225" w14:textId="77777777" w:rsidR="00222D14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助理教授</w:t>
            </w:r>
          </w:p>
          <w:p w14:paraId="442E9DD4" w14:textId="77777777" w:rsidR="00222D14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講師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9A42F" w14:textId="77777777" w:rsidR="00222D14" w:rsidRDefault="00000000">
            <w:pPr>
              <w:pStyle w:val="Standard"/>
              <w:spacing w:line="20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1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C7492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0C22D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聯絡電話</w:t>
            </w:r>
          </w:p>
        </w:tc>
        <w:tc>
          <w:tcPr>
            <w:tcW w:w="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640F1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05510492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B4035" w14:textId="77777777" w:rsidR="00222D14" w:rsidRDefault="00222D14"/>
        </w:tc>
        <w:tc>
          <w:tcPr>
            <w:tcW w:w="12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AFEF4" w14:textId="77777777" w:rsidR="00222D14" w:rsidRDefault="00222D14"/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3BE57" w14:textId="77777777" w:rsidR="00222D14" w:rsidRDefault="00222D14"/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9F86E" w14:textId="77777777" w:rsidR="00222D14" w:rsidRDefault="00000000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出生年月日</w:t>
            </w:r>
          </w:p>
        </w:tc>
        <w:tc>
          <w:tcPr>
            <w:tcW w:w="1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C723A" w14:textId="77777777" w:rsidR="00222D14" w:rsidRDefault="00000000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民國   /   /  </w:t>
            </w:r>
          </w:p>
        </w:tc>
        <w:tc>
          <w:tcPr>
            <w:tcW w:w="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6BB84" w14:textId="77777777" w:rsidR="00222D14" w:rsidRDefault="00000000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</w:p>
        </w:tc>
        <w:tc>
          <w:tcPr>
            <w:tcW w:w="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48362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48BA96B3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910D6" w14:textId="77777777" w:rsidR="00222D14" w:rsidRDefault="00222D14"/>
        </w:tc>
        <w:tc>
          <w:tcPr>
            <w:tcW w:w="127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79346" w14:textId="77777777" w:rsidR="00222D14" w:rsidRDefault="00222D14"/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99A62" w14:textId="77777777" w:rsidR="00222D14" w:rsidRDefault="00222D14"/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44CAF" w14:textId="77777777" w:rsidR="00222D14" w:rsidRDefault="00000000">
            <w:pPr>
              <w:pStyle w:val="Standard"/>
              <w:jc w:val="both"/>
            </w:pPr>
            <w:r>
              <w:rPr>
                <w:rFonts w:ascii="標楷體" w:eastAsia="標楷體" w:hAnsi="標楷體"/>
                <w:spacing w:val="-18"/>
              </w:rPr>
              <w:t>身分證(護照、居留證)字號</w:t>
            </w:r>
          </w:p>
        </w:tc>
        <w:tc>
          <w:tcPr>
            <w:tcW w:w="1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EC06C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8C9D3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通訊處</w:t>
            </w:r>
          </w:p>
        </w:tc>
        <w:tc>
          <w:tcPr>
            <w:tcW w:w="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36E49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5692C7B5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42300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編制內專任教師</w:t>
            </w:r>
          </w:p>
        </w:tc>
        <w:tc>
          <w:tcPr>
            <w:tcW w:w="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85E7" w14:textId="77777777" w:rsidR="00222D14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自民國   </w:t>
            </w:r>
            <w:r>
              <w:rPr>
                <w:rFonts w:ascii="標楷體" w:eastAsia="標楷體" w:hAnsi="標楷體"/>
              </w:rPr>
              <w:t xml:space="preserve">年   月   </w:t>
            </w:r>
            <w:proofErr w:type="gramStart"/>
            <w:r>
              <w:rPr>
                <w:rFonts w:ascii="標楷體" w:eastAsia="標楷體" w:hAnsi="標楷體"/>
              </w:rPr>
              <w:t>日起聘</w:t>
            </w:r>
            <w:proofErr w:type="gramEnd"/>
          </w:p>
        </w:tc>
        <w:tc>
          <w:tcPr>
            <w:tcW w:w="2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0ACA8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編制外專任教學人員或客座教授聘期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C9CA6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自民國    年  月  日起</w:t>
            </w:r>
          </w:p>
          <w:p w14:paraId="33F24A32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至民國    年  月  日止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53B59" w14:textId="77777777" w:rsidR="00222D14" w:rsidRDefault="00222D14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222D14" w14:paraId="5980703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446B1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學歷及主要經歷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8C945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畢業學校名稱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E3528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系所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A183F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修業起訖年月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10520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學位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E671B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國家</w:t>
            </w:r>
          </w:p>
        </w:tc>
        <w:tc>
          <w:tcPr>
            <w:tcW w:w="3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363F69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論文名稱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B9FB9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指導教授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B4A5B" w14:textId="77777777" w:rsidR="00222D14" w:rsidRDefault="00222D14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0E43D99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D715B" w14:textId="77777777" w:rsidR="00222D14" w:rsidRDefault="00222D14"/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26A34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124EE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2A8B6" w14:textId="77777777" w:rsidR="00222D14" w:rsidRDefault="00000000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民國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F1753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E9062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5F982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1DE5F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CBCCC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65E23ED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F5CE1" w14:textId="77777777" w:rsidR="00222D14" w:rsidRDefault="00222D14"/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B1A92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75663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9FDD6" w14:textId="77777777" w:rsidR="00222D14" w:rsidRDefault="00000000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民國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BEDD6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FDE38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DC04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175D9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2CAFF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0A3FB6E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1FD19" w14:textId="77777777" w:rsidR="00222D14" w:rsidRDefault="00222D14"/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78200" w14:textId="77777777" w:rsidR="00222D14" w:rsidRDefault="00000000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服</w:t>
            </w:r>
            <w:r>
              <w:rPr>
                <w:rFonts w:ascii="標楷體" w:eastAsia="標楷體" w:hAnsi="標楷體"/>
                <w:spacing w:val="-20"/>
                <w:w w:val="90"/>
              </w:rPr>
              <w:t>務學校(機關)名稱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2EC46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F3511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任職起訖年月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38C7D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專兼任</w:t>
            </w:r>
          </w:p>
        </w:tc>
        <w:tc>
          <w:tcPr>
            <w:tcW w:w="4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183E9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所擔任工作內容或曾經授課課程名稱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E35B9" w14:textId="77777777" w:rsidR="00222D14" w:rsidRDefault="00222D14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222D14" w14:paraId="621C109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87457" w14:textId="77777777" w:rsidR="00222D14" w:rsidRDefault="00222D14"/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3FED3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3E0F6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9FDF5" w14:textId="77777777" w:rsidR="00222D14" w:rsidRDefault="00000000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民國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06982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C8156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A834E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512C387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64999" w14:textId="77777777" w:rsidR="00222D14" w:rsidRDefault="00222D14"/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2685F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ACCAB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A92E3" w14:textId="77777777" w:rsidR="00222D14" w:rsidRDefault="00000000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民國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1F557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DF381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38118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0375939A" w14:textId="7777777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F9A75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教師證號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530D4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等級</w:t>
            </w: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F02F1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0ADCB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起資年月</w:t>
            </w:r>
            <w:proofErr w:type="gramEnd"/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82135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專業證照</w:t>
            </w:r>
          </w:p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ECDA3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名稱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3C8D3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BFBA1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核照機關</w:t>
            </w:r>
            <w:proofErr w:type="gramEnd"/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11312" w14:textId="77777777" w:rsidR="00222D14" w:rsidRDefault="00222D14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6EA201C6" w14:textId="777777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C2A4D" w14:textId="77777777" w:rsidR="00222D14" w:rsidRDefault="00222D14"/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F9E04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DFBAF" w14:textId="77777777" w:rsidR="00222D14" w:rsidRDefault="00000000">
            <w:pPr>
              <w:pStyle w:val="Standard"/>
              <w:ind w:firstLine="480"/>
              <w:jc w:val="both"/>
            </w:pPr>
            <w:r>
              <w:rPr>
                <w:rFonts w:ascii="標楷體" w:eastAsia="標楷體" w:hAnsi="標楷體"/>
              </w:rPr>
              <w:t>字第    號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D48B6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民國  年  月</w:t>
            </w:r>
          </w:p>
        </w:tc>
        <w:tc>
          <w:tcPr>
            <w:tcW w:w="5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B2350" w14:textId="77777777" w:rsidR="00222D14" w:rsidRDefault="00222D14"/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D6B2EA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AA8C7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9B81B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8A72B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618661DE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EB29" w14:textId="77777777" w:rsidR="00222D14" w:rsidRDefault="00222D14"/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C62D5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83E2E" w14:textId="77777777" w:rsidR="00222D14" w:rsidRDefault="00000000">
            <w:pPr>
              <w:pStyle w:val="Standard"/>
              <w:snapToGrid w:val="0"/>
              <w:ind w:firstLine="480"/>
              <w:jc w:val="both"/>
            </w:pPr>
            <w:r>
              <w:rPr>
                <w:rFonts w:ascii="標楷體" w:eastAsia="標楷體" w:hAnsi="標楷體"/>
              </w:rPr>
              <w:t>字第    號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6120D" w14:textId="77777777" w:rsidR="00222D14" w:rsidRDefault="00000000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民國  年  月</w:t>
            </w:r>
          </w:p>
        </w:tc>
        <w:tc>
          <w:tcPr>
            <w:tcW w:w="5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F498E" w14:textId="77777777" w:rsidR="00222D14" w:rsidRDefault="00222D14"/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5D36B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C97A6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284BD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AFA6F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66875BA1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57110" w14:textId="77777777" w:rsidR="00222D14" w:rsidRDefault="00222D14"/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F76D5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ECBAE" w14:textId="77777777" w:rsidR="00222D14" w:rsidRDefault="00000000">
            <w:pPr>
              <w:pStyle w:val="Standard"/>
              <w:snapToGrid w:val="0"/>
              <w:ind w:firstLine="480"/>
              <w:jc w:val="both"/>
            </w:pPr>
            <w:r>
              <w:rPr>
                <w:rFonts w:ascii="標楷體" w:eastAsia="標楷體" w:hAnsi="標楷體"/>
              </w:rPr>
              <w:t>字第    號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8A741" w14:textId="77777777" w:rsidR="00222D14" w:rsidRDefault="00000000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民國  年  月</w:t>
            </w:r>
          </w:p>
        </w:tc>
        <w:tc>
          <w:tcPr>
            <w:tcW w:w="5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548AB" w14:textId="77777777" w:rsidR="00222D14" w:rsidRDefault="00222D14"/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1C314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5B2E1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C28B3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20F08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3D16DB82" w14:textId="7777777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0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31264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符合用人單位需求課程</w:t>
            </w:r>
          </w:p>
        </w:tc>
        <w:tc>
          <w:tcPr>
            <w:tcW w:w="453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57D8A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課程名稱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DF0AC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時數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6D2A6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BEDD1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學制(年級)</w:t>
            </w: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F37A8" w14:textId="77777777" w:rsidR="00222D14" w:rsidRDefault="00222D14">
            <w:pPr>
              <w:pStyle w:val="Standard"/>
              <w:spacing w:line="240" w:lineRule="atLeast"/>
              <w:jc w:val="center"/>
            </w:pPr>
          </w:p>
        </w:tc>
      </w:tr>
      <w:tr w:rsidR="00222D14" w14:paraId="7D8D4D11" w14:textId="77777777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0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FDBE6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3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3DFF1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31523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ED1D5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14A45B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217F1" w14:textId="77777777" w:rsidR="00222D14" w:rsidRDefault="00222D14">
            <w:pPr>
              <w:pStyle w:val="Standard"/>
              <w:spacing w:line="240" w:lineRule="atLeast"/>
              <w:jc w:val="center"/>
            </w:pPr>
          </w:p>
        </w:tc>
      </w:tr>
      <w:tr w:rsidR="00222D14" w14:paraId="700218F9" w14:textId="77777777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0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2812F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3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2B33B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29907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57D07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A6D6E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4E06A" w14:textId="77777777" w:rsidR="00222D14" w:rsidRDefault="00222D14">
            <w:pPr>
              <w:pStyle w:val="Standard"/>
              <w:spacing w:line="240" w:lineRule="atLeast"/>
              <w:jc w:val="center"/>
            </w:pPr>
          </w:p>
        </w:tc>
      </w:tr>
      <w:tr w:rsidR="00222D14" w14:paraId="3500D513" w14:textId="77777777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0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4F9D3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3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0E6BF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11816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D0A5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F21CD0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82D5B" w14:textId="77777777" w:rsidR="00222D14" w:rsidRDefault="00222D14">
            <w:pPr>
              <w:pStyle w:val="Standard"/>
              <w:spacing w:line="240" w:lineRule="atLeast"/>
              <w:jc w:val="center"/>
            </w:pPr>
          </w:p>
        </w:tc>
      </w:tr>
      <w:tr w:rsidR="00222D14" w14:paraId="7A798C5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B0BA5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現有</w:t>
            </w:r>
          </w:p>
          <w:p w14:paraId="68FABFA9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師資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7A702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系所教師總人數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F828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教授</w:t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2D6E6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副教授</w:t>
            </w:r>
          </w:p>
        </w:tc>
        <w:tc>
          <w:tcPr>
            <w:tcW w:w="1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AEA28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助理教授</w:t>
            </w: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5C7A3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講師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8A084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人事室核章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2BBCC" w14:textId="77777777" w:rsidR="00222D14" w:rsidRDefault="00222D14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  <w:p w14:paraId="474B64C4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57D02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22D14" w14:paraId="4331AA2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9E4E9" w14:textId="77777777" w:rsidR="00222D14" w:rsidRDefault="00222D14"/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F8980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現有專任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AB895" w14:textId="77777777" w:rsidR="00222D14" w:rsidRDefault="00222D14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8181A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016D78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16E22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AEA84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38D76" w14:textId="77777777" w:rsidR="00222D14" w:rsidRDefault="00222D14">
            <w:pPr>
              <w:jc w:val="both"/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6DAF6" w14:textId="77777777" w:rsidR="00222D14" w:rsidRDefault="00222D14"/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AC2D7" w14:textId="77777777" w:rsidR="00222D14" w:rsidRDefault="00222D14"/>
        </w:tc>
      </w:tr>
      <w:tr w:rsidR="00222D14" w14:paraId="32193503" w14:textId="7777777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90077" w14:textId="77777777" w:rsidR="00222D14" w:rsidRDefault="00222D14"/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3C9D1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現有兼任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2490B" w14:textId="77777777" w:rsidR="00222D14" w:rsidRDefault="00222D14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8F6FA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78F56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2D120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DD99CF" w14:textId="77777777" w:rsidR="00222D14" w:rsidRDefault="00222D14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2643A" w14:textId="77777777" w:rsidR="00222D14" w:rsidRDefault="00222D14">
            <w:pPr>
              <w:jc w:val="both"/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BF099" w14:textId="77777777" w:rsidR="00222D14" w:rsidRDefault="00222D14"/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9C3CC" w14:textId="77777777" w:rsidR="00222D14" w:rsidRDefault="00222D14"/>
        </w:tc>
      </w:tr>
      <w:tr w:rsidR="00222D14" w14:paraId="2E290FD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38E02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系所教評會評審經過</w:t>
            </w:r>
          </w:p>
        </w:tc>
        <w:tc>
          <w:tcPr>
            <w:tcW w:w="414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B9500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</w:rPr>
              <w:t>聘理由與評審結果：</w:t>
            </w:r>
          </w:p>
          <w:p w14:paraId="39D01CA2" w14:textId="77777777" w:rsidR="00222D14" w:rsidRDefault="00222D14">
            <w:pPr>
              <w:pStyle w:val="Standard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7FE74173" w14:textId="77777777" w:rsidR="00222D14" w:rsidRDefault="00222D14">
            <w:pPr>
              <w:pStyle w:val="Standard"/>
              <w:jc w:val="both"/>
              <w:rPr>
                <w:rFonts w:ascii="標楷體" w:eastAsia="標楷體" w:hAnsi="標楷體"/>
                <w:bCs/>
                <w:sz w:val="18"/>
              </w:rPr>
            </w:pPr>
          </w:p>
          <w:p w14:paraId="65C6C75F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  <w:sz w:val="18"/>
              </w:rPr>
            </w:pPr>
            <w:r>
              <w:rPr>
                <w:rFonts w:ascii="標楷體" w:eastAsia="標楷體" w:hAnsi="標楷體"/>
                <w:bCs/>
                <w:sz w:val="18"/>
              </w:rPr>
              <w:t>（請述明徵求方式、課程需要及教師專長配置）</w:t>
            </w:r>
          </w:p>
        </w:tc>
        <w:tc>
          <w:tcPr>
            <w:tcW w:w="7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B6540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應徵人數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804A5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通過票數</w:t>
            </w:r>
          </w:p>
        </w:tc>
        <w:tc>
          <w:tcPr>
            <w:tcW w:w="8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6F0DA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出席人數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2BCE7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委員人數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5BE5C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/>
                <w:bCs/>
                <w:spacing w:val="-20"/>
                <w:sz w:val="22"/>
              </w:rPr>
              <w:t>系所教評會召集人簽章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4C475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1B211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222D14" w14:paraId="20B7A36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27B61" w14:textId="77777777" w:rsidR="00222D14" w:rsidRDefault="00222D14"/>
        </w:tc>
        <w:tc>
          <w:tcPr>
            <w:tcW w:w="414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4403D" w14:textId="77777777" w:rsidR="00222D14" w:rsidRDefault="00222D14"/>
        </w:tc>
        <w:tc>
          <w:tcPr>
            <w:tcW w:w="7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10B59" w14:textId="77777777" w:rsidR="00222D14" w:rsidRDefault="00222D14"/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D2F19" w14:textId="77777777" w:rsidR="00222D14" w:rsidRDefault="00222D14"/>
        </w:tc>
        <w:tc>
          <w:tcPr>
            <w:tcW w:w="8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49CCA" w14:textId="77777777" w:rsidR="00222D14" w:rsidRDefault="00222D14"/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A888" w14:textId="77777777" w:rsidR="00222D14" w:rsidRDefault="00222D14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13741" w14:textId="77777777" w:rsidR="00222D14" w:rsidRDefault="00222D14">
            <w:pPr>
              <w:jc w:val="both"/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1AE40" w14:textId="77777777" w:rsidR="00222D14" w:rsidRDefault="00222D14"/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6ADD5" w14:textId="77777777" w:rsidR="00222D14" w:rsidRDefault="00222D14"/>
        </w:tc>
      </w:tr>
      <w:tr w:rsidR="00222D14" w14:paraId="74DAE929" w14:textId="77777777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3F318" w14:textId="77777777" w:rsidR="00222D14" w:rsidRDefault="00222D14"/>
        </w:tc>
        <w:tc>
          <w:tcPr>
            <w:tcW w:w="414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1A94C" w14:textId="77777777" w:rsidR="00222D14" w:rsidRDefault="00222D14"/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8B0AF" w14:textId="77777777" w:rsidR="00222D14" w:rsidRDefault="00222D14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F0EF4" w14:textId="77777777" w:rsidR="00222D14" w:rsidRDefault="00222D14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D7743" w14:textId="77777777" w:rsidR="00222D14" w:rsidRDefault="00222D14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53042" w14:textId="77777777" w:rsidR="00222D14" w:rsidRDefault="00222D14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95BE7" w14:textId="77777777" w:rsidR="00222D14" w:rsidRDefault="00222D14">
            <w:pPr>
              <w:jc w:val="both"/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74D36" w14:textId="77777777" w:rsidR="00222D14" w:rsidRDefault="00222D14"/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9F579" w14:textId="77777777" w:rsidR="00222D14" w:rsidRDefault="00222D14"/>
        </w:tc>
      </w:tr>
      <w:tr w:rsidR="00222D14" w14:paraId="1E18E75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FD1AB" w14:textId="77777777" w:rsidR="00222D14" w:rsidRDefault="00000000">
            <w:pPr>
              <w:pStyle w:val="Standard"/>
              <w:jc w:val="both"/>
            </w:pPr>
            <w:r>
              <w:rPr>
                <w:rFonts w:ascii="標楷體" w:eastAsia="標楷體" w:hAnsi="標楷體"/>
                <w:bCs/>
              </w:rPr>
              <w:t>學院教評會評審經過</w:t>
            </w:r>
          </w:p>
        </w:tc>
        <w:tc>
          <w:tcPr>
            <w:tcW w:w="486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B45B0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決議情形：</w:t>
            </w:r>
          </w:p>
          <w:p w14:paraId="3FFD7676" w14:textId="77777777" w:rsidR="00222D14" w:rsidRDefault="00222D14">
            <w:pPr>
              <w:pStyle w:val="Standard"/>
              <w:ind w:firstLine="480"/>
              <w:jc w:val="right"/>
              <w:rPr>
                <w:rFonts w:ascii="標楷體" w:eastAsia="標楷體" w:hAnsi="標楷體"/>
                <w:bCs/>
              </w:rPr>
            </w:pPr>
          </w:p>
          <w:p w14:paraId="79B65AB7" w14:textId="77777777" w:rsidR="00222D14" w:rsidRDefault="00000000">
            <w:pPr>
              <w:pStyle w:val="Standard"/>
              <w:ind w:firstLine="480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年  月  日第  次會議決議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3141E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通過票數</w:t>
            </w:r>
          </w:p>
        </w:tc>
        <w:tc>
          <w:tcPr>
            <w:tcW w:w="8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7A3A1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出席人數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D446F" w14:textId="77777777" w:rsidR="00222D14" w:rsidRDefault="00000000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委員人數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73436" w14:textId="77777777" w:rsidR="00222D14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bCs/>
                <w:spacing w:val="-20"/>
                <w:sz w:val="22"/>
              </w:rPr>
              <w:t>學院教評會召集人簽章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AC5F3" w14:textId="77777777" w:rsidR="00222D14" w:rsidRDefault="00222D14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8B5F1" w14:textId="77777777" w:rsidR="00222D14" w:rsidRDefault="00222D14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222D14" w14:paraId="69942B1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0F510" w14:textId="77777777" w:rsidR="00222D14" w:rsidRDefault="00222D14"/>
        </w:tc>
        <w:tc>
          <w:tcPr>
            <w:tcW w:w="486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64093" w14:textId="77777777" w:rsidR="00222D14" w:rsidRDefault="00222D14"/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83878" w14:textId="77777777" w:rsidR="00222D14" w:rsidRDefault="00222D14"/>
        </w:tc>
        <w:tc>
          <w:tcPr>
            <w:tcW w:w="8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B311C" w14:textId="77777777" w:rsidR="00222D14" w:rsidRDefault="00222D14"/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7A6A8" w14:textId="77777777" w:rsidR="00222D14" w:rsidRDefault="00222D14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170AB" w14:textId="77777777" w:rsidR="00222D14" w:rsidRDefault="00222D14">
            <w:pPr>
              <w:jc w:val="both"/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C30DA" w14:textId="77777777" w:rsidR="00222D14" w:rsidRDefault="00222D14"/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B0824" w14:textId="77777777" w:rsidR="00222D14" w:rsidRDefault="00222D14"/>
        </w:tc>
      </w:tr>
      <w:tr w:rsidR="00222D14" w14:paraId="35135833" w14:textId="7777777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6CFCC" w14:textId="77777777" w:rsidR="00222D14" w:rsidRDefault="00222D14"/>
        </w:tc>
        <w:tc>
          <w:tcPr>
            <w:tcW w:w="486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EC443" w14:textId="77777777" w:rsidR="00222D14" w:rsidRDefault="00222D14"/>
        </w:tc>
        <w:tc>
          <w:tcPr>
            <w:tcW w:w="72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C219E" w14:textId="77777777" w:rsidR="00222D14" w:rsidRDefault="00222D14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29E17" w14:textId="77777777" w:rsidR="00222D14" w:rsidRDefault="00222D14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79D37" w14:textId="77777777" w:rsidR="00222D14" w:rsidRDefault="00222D14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71E0C" w14:textId="77777777" w:rsidR="00222D14" w:rsidRDefault="00222D14">
            <w:pPr>
              <w:jc w:val="both"/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88EBF" w14:textId="77777777" w:rsidR="00222D14" w:rsidRDefault="00222D14"/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90DCD" w14:textId="77777777" w:rsidR="00222D14" w:rsidRDefault="00222D14"/>
        </w:tc>
      </w:tr>
      <w:tr w:rsidR="00222D14" w14:paraId="2ED7A17E" w14:textId="77777777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B7791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校長批示</w:t>
            </w:r>
          </w:p>
        </w:tc>
        <w:tc>
          <w:tcPr>
            <w:tcW w:w="3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6C3C1" w14:textId="77777777" w:rsidR="00222D14" w:rsidRDefault="00222D14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14:paraId="6AE080ED" w14:textId="77777777" w:rsidR="00222D14" w:rsidRDefault="00222D14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EFEAE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校教評會</w:t>
            </w:r>
          </w:p>
          <w:p w14:paraId="573D3958" w14:textId="77777777" w:rsidR="00222D14" w:rsidRDefault="00000000">
            <w:pPr>
              <w:pStyle w:val="Standard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審議結果</w:t>
            </w:r>
          </w:p>
        </w:tc>
        <w:tc>
          <w:tcPr>
            <w:tcW w:w="2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CDC088" w14:textId="77777777" w:rsidR="00222D14" w:rsidRDefault="00000000">
            <w:pPr>
              <w:pStyle w:val="Standard"/>
              <w:ind w:firstLine="480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年  月  日</w:t>
            </w:r>
          </w:p>
          <w:p w14:paraId="0A5FF9E6" w14:textId="77777777" w:rsidR="00222D14" w:rsidRDefault="00000000">
            <w:pPr>
              <w:pStyle w:val="Standard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  次會議決議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2B3E4" w14:textId="77777777" w:rsidR="00222D14" w:rsidRDefault="00000000">
            <w:pPr>
              <w:pStyle w:val="Standard"/>
              <w:jc w:val="center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/>
                <w:bCs/>
                <w:spacing w:val="-20"/>
                <w:sz w:val="22"/>
              </w:rPr>
              <w:t>學校教評會召集人簽章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45BBE24F" w14:textId="77777777" w:rsidR="00222D14" w:rsidRDefault="00222D14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5B82E" w14:textId="77777777" w:rsidR="00222D14" w:rsidRDefault="00222D14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215B1E04" w14:textId="77777777" w:rsidR="00222D14" w:rsidRDefault="00222D14">
      <w:pPr>
        <w:pStyle w:val="Standard"/>
        <w:spacing w:line="200" w:lineRule="exact"/>
        <w:ind w:hanging="360"/>
        <w:rPr>
          <w:rFonts w:ascii="標楷體" w:eastAsia="標楷體" w:hAnsi="標楷體"/>
          <w:sz w:val="20"/>
        </w:rPr>
      </w:pPr>
    </w:p>
    <w:p w14:paraId="3F9B3E9E" w14:textId="77777777" w:rsidR="00222D14" w:rsidRDefault="00000000">
      <w:pPr>
        <w:pStyle w:val="Standard"/>
        <w:spacing w:line="200" w:lineRule="exact"/>
        <w:ind w:hanging="360"/>
      </w:pPr>
      <w:r>
        <w:rPr>
          <w:rFonts w:ascii="標楷體" w:eastAsia="標楷體" w:hAnsi="標楷體"/>
          <w:sz w:val="20"/>
        </w:rPr>
        <w:t>一、檢附證件包括：(</w:t>
      </w:r>
      <w:proofErr w:type="gramStart"/>
      <w:r>
        <w:rPr>
          <w:rFonts w:ascii="標楷體" w:eastAsia="標楷體" w:hAnsi="標楷體"/>
          <w:sz w:val="20"/>
        </w:rPr>
        <w:t>一</w:t>
      </w:r>
      <w:proofErr w:type="gramEnd"/>
      <w:r>
        <w:rPr>
          <w:rFonts w:ascii="標楷體" w:eastAsia="標楷體" w:hAnsi="標楷體"/>
          <w:sz w:val="20"/>
        </w:rPr>
        <w:t>)最高學歷證件影本(二)經歷證件影本(三)教師證書影本(四)身分證影本(五)著作(六)學術著作目錄一覽表(七)其他證件。</w:t>
      </w:r>
      <w:proofErr w:type="gramStart"/>
      <w:r>
        <w:rPr>
          <w:rFonts w:ascii="標楷體" w:eastAsia="標楷體" w:hAnsi="標楷體"/>
          <w:sz w:val="20"/>
        </w:rPr>
        <w:t>（</w:t>
      </w:r>
      <w:proofErr w:type="gramEnd"/>
      <w:r>
        <w:rPr>
          <w:rFonts w:ascii="標楷體" w:eastAsia="標楷體" w:hAnsi="標楷體"/>
          <w:sz w:val="20"/>
        </w:rPr>
        <w:t>本表請以打字填送。學術著作目錄一覽表如附件。）</w:t>
      </w:r>
    </w:p>
    <w:p w14:paraId="41BE11F5" w14:textId="77777777" w:rsidR="00222D14" w:rsidRDefault="00000000">
      <w:pPr>
        <w:pStyle w:val="Standard"/>
        <w:spacing w:line="200" w:lineRule="exact"/>
        <w:ind w:hanging="360"/>
      </w:pPr>
      <w:r>
        <w:rPr>
          <w:rFonts w:ascii="標楷體" w:eastAsia="標楷體" w:hAnsi="標楷體"/>
          <w:sz w:val="20"/>
        </w:rPr>
        <w:t>二、</w:t>
      </w:r>
      <w:r>
        <w:rPr>
          <w:rFonts w:ascii="標楷體" w:eastAsia="標楷體" w:hAnsi="標楷體"/>
        </w:rPr>
        <w:t>持外國學歷者，請依「大學辦理國外學歷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認辦法」辦理學歷查證，經查證符合規定者，並於「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聘理由」欄註明「本件已辦理國外學歷查證認定，符合相關規定」之文字。未檢附駐外單位驗證證明，致未完成查證手續者，請註明「本件國外學歷尚在查證中」之文字，雖經校教評會先行審議完成，惟仍需於三個月內補提認證證明後，才能</w:t>
      </w:r>
      <w:proofErr w:type="gramStart"/>
      <w:r>
        <w:rPr>
          <w:rFonts w:ascii="標楷體" w:eastAsia="標楷體" w:hAnsi="標楷體"/>
        </w:rPr>
        <w:t>報部送審</w:t>
      </w:r>
      <w:proofErr w:type="gramEnd"/>
      <w:r>
        <w:rPr>
          <w:rFonts w:ascii="標楷體" w:eastAsia="標楷體" w:hAnsi="標楷體"/>
        </w:rPr>
        <w:t>。</w:t>
      </w:r>
    </w:p>
    <w:sectPr w:rsidR="00222D14">
      <w:pgSz w:w="11906" w:h="16838"/>
      <w:pgMar w:top="720" w:right="567" w:bottom="293" w:left="75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5B9A" w14:textId="77777777" w:rsidR="00A10D30" w:rsidRDefault="00A10D30">
      <w:r>
        <w:separator/>
      </w:r>
    </w:p>
  </w:endnote>
  <w:endnote w:type="continuationSeparator" w:id="0">
    <w:p w14:paraId="49CAFC10" w14:textId="77777777" w:rsidR="00A10D30" w:rsidRDefault="00A1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中楷體, 新細明體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87E3" w14:textId="77777777" w:rsidR="00A10D30" w:rsidRDefault="00A10D30">
      <w:r>
        <w:rPr>
          <w:color w:val="000000"/>
        </w:rPr>
        <w:separator/>
      </w:r>
    </w:p>
  </w:footnote>
  <w:footnote w:type="continuationSeparator" w:id="0">
    <w:p w14:paraId="6A251030" w14:textId="77777777" w:rsidR="00A10D30" w:rsidRDefault="00A1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22AD6"/>
    <w:multiLevelType w:val="multilevel"/>
    <w:tmpl w:val="10D651AC"/>
    <w:styleLink w:val="WW8Num1"/>
    <w:lvl w:ilvl="0">
      <w:start w:val="1"/>
      <w:numFmt w:val="japaneseCounting"/>
      <w:lvlText w:val="%1."/>
      <w:lvlJc w:val="left"/>
      <w:pPr>
        <w:ind w:left="216" w:hanging="216"/>
      </w:pPr>
      <w:rPr>
        <w:rFonts w:ascii="華康中楷體, 新細明體" w:eastAsia="華康中楷體, 新細明體" w:hAnsi="華康中楷體, 新細明體"/>
        <w:b w:val="0"/>
        <w:i w:val="0"/>
        <w:sz w:val="1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4E5337"/>
    <w:multiLevelType w:val="multilevel"/>
    <w:tmpl w:val="634E211C"/>
    <w:styleLink w:val="WW8Num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ideographTraditional"/>
      <w:lvlText w:val="%2、"/>
      <w:lvlJc w:val="left"/>
      <w:pPr>
        <w:ind w:left="1230" w:hanging="480"/>
      </w:pPr>
    </w:lvl>
    <w:lvl w:ilvl="2">
      <w:start w:val="1"/>
      <w:numFmt w:val="lowerRoman"/>
      <w:lvlText w:val="%3."/>
      <w:lvlJc w:val="right"/>
      <w:pPr>
        <w:ind w:left="1710" w:hanging="480"/>
      </w:pPr>
    </w:lvl>
    <w:lvl w:ilvl="3">
      <w:start w:val="1"/>
      <w:numFmt w:val="decimal"/>
      <w:lvlText w:val="%4."/>
      <w:lvlJc w:val="left"/>
      <w:pPr>
        <w:ind w:left="2190" w:hanging="480"/>
      </w:pPr>
    </w:lvl>
    <w:lvl w:ilvl="4">
      <w:start w:val="1"/>
      <w:numFmt w:val="ideographTraditional"/>
      <w:lvlText w:val="%5、"/>
      <w:lvlJc w:val="left"/>
      <w:pPr>
        <w:ind w:left="2670" w:hanging="480"/>
      </w:pPr>
    </w:lvl>
    <w:lvl w:ilvl="5">
      <w:start w:val="1"/>
      <w:numFmt w:val="lowerRoman"/>
      <w:lvlText w:val="%6."/>
      <w:lvlJc w:val="right"/>
      <w:pPr>
        <w:ind w:left="3150" w:hanging="480"/>
      </w:pPr>
    </w:lvl>
    <w:lvl w:ilvl="6">
      <w:start w:val="1"/>
      <w:numFmt w:val="decimal"/>
      <w:lvlText w:val="%7."/>
      <w:lvlJc w:val="left"/>
      <w:pPr>
        <w:ind w:left="3630" w:hanging="480"/>
      </w:pPr>
    </w:lvl>
    <w:lvl w:ilvl="7">
      <w:start w:val="1"/>
      <w:numFmt w:val="ideographTraditional"/>
      <w:lvlText w:val="%8、"/>
      <w:lvlJc w:val="left"/>
      <w:pPr>
        <w:ind w:left="4110" w:hanging="480"/>
      </w:pPr>
    </w:lvl>
    <w:lvl w:ilvl="8">
      <w:start w:val="1"/>
      <w:numFmt w:val="lowerRoman"/>
      <w:lvlText w:val="%9."/>
      <w:lvlJc w:val="right"/>
      <w:pPr>
        <w:ind w:left="4590" w:hanging="480"/>
      </w:pPr>
    </w:lvl>
  </w:abstractNum>
  <w:num w:numId="1" w16cid:durableId="1469786393">
    <w:abstractNumId w:val="0"/>
  </w:num>
  <w:num w:numId="2" w16cid:durableId="94412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2D14"/>
    <w:rsid w:val="00222D14"/>
    <w:rsid w:val="00A10D30"/>
    <w:rsid w:val="00B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E414"/>
  <w15:docId w15:val="{5E83ABA6-6159-426D-B6D0-5065EC1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200" w:lineRule="exact"/>
      <w:ind w:hanging="360"/>
    </w:pPr>
    <w:rPr>
      <w:rFonts w:ascii="標楷體" w:eastAsia="標楷體" w:hAnsi="標楷體" w:cs="標楷體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華康中楷體, 新細明體" w:eastAsia="華康中楷體, 新細明體" w:hAnsi="華康中楷體, 新細明體" w:cs="華康中楷體, 新細明體"/>
      <w:b w:val="0"/>
      <w:i w:val="0"/>
      <w:sz w:val="14"/>
      <w:u w:val="no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rPr>
      <w:rFonts w:cs="Mangal"/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creator>VIP</dc:creator>
  <cp:lastModifiedBy>yin kuang-ming</cp:lastModifiedBy>
  <cp:revision>2</cp:revision>
  <cp:lastPrinted>2007-06-01T12:33:00Z</cp:lastPrinted>
  <dcterms:created xsi:type="dcterms:W3CDTF">2023-04-17T07:29:00Z</dcterms:created>
  <dcterms:modified xsi:type="dcterms:W3CDTF">2023-04-17T07:29:00Z</dcterms:modified>
</cp:coreProperties>
</file>